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86B45" w:rsidRPr="00686B45" w:rsidTr="00686B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45" w:rsidRPr="00686B45" w:rsidRDefault="00686B45" w:rsidP="00686B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86B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45" w:rsidRPr="00686B45" w:rsidRDefault="00686B45" w:rsidP="00686B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86B45" w:rsidRPr="00686B45" w:rsidTr="00686B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86B45" w:rsidRPr="00686B45" w:rsidTr="00686B4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86B45" w:rsidRPr="00686B45" w:rsidTr="00686B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sz w:val="24"/>
                <w:szCs w:val="24"/>
                <w:lang w:val="en-ZA" w:eastAsia="en-ZA"/>
              </w:rPr>
              <w:t>12.2823</w:t>
            </w:r>
          </w:p>
        </w:tc>
      </w:tr>
      <w:tr w:rsidR="00686B45" w:rsidRPr="00686B45" w:rsidTr="00686B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sz w:val="24"/>
                <w:szCs w:val="24"/>
                <w:lang w:val="en-ZA" w:eastAsia="en-ZA"/>
              </w:rPr>
              <w:t>16.5243</w:t>
            </w:r>
          </w:p>
        </w:tc>
      </w:tr>
      <w:tr w:rsidR="00686B45" w:rsidRPr="00686B45" w:rsidTr="00686B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6B45" w:rsidRPr="00686B45" w:rsidRDefault="00686B45" w:rsidP="00686B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6B45">
              <w:rPr>
                <w:rFonts w:ascii="Arial" w:hAnsi="Arial" w:cs="Arial"/>
                <w:sz w:val="24"/>
                <w:szCs w:val="24"/>
                <w:lang w:val="en-ZA" w:eastAsia="en-ZA"/>
              </w:rPr>
              <w:t>14.6603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6F73DA" w:rsidRPr="00905340" w:rsidTr="00EF0D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A" w:rsidRPr="00905340" w:rsidRDefault="006F73DA" w:rsidP="00EF0D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r w:rsidRPr="009053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0</w:t>
            </w:r>
            <w:r w:rsidRPr="009053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A" w:rsidRPr="00905340" w:rsidRDefault="006F73DA" w:rsidP="00EF0DA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73DA" w:rsidRPr="006C2395" w:rsidTr="00EF0DAC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EF0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F73DA" w:rsidRPr="006C2395" w:rsidTr="00EF0DAC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EF0D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EF0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F73DA" w:rsidRPr="006C2395" w:rsidTr="00EF0DAC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EF0D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6F73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3190</w:t>
            </w:r>
          </w:p>
        </w:tc>
      </w:tr>
      <w:tr w:rsidR="006F73DA" w:rsidRPr="006C2395" w:rsidTr="00EF0DAC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EF0D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6F73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5682</w:t>
            </w:r>
          </w:p>
        </w:tc>
      </w:tr>
      <w:tr w:rsidR="006F73DA" w:rsidRPr="006C2395" w:rsidTr="00EF0DAC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EF0D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73DA" w:rsidRPr="006C2395" w:rsidRDefault="006F73DA" w:rsidP="006F73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7188</w:t>
            </w:r>
            <w:bookmarkStart w:id="0" w:name="_GoBack"/>
            <w:bookmarkEnd w:id="0"/>
          </w:p>
        </w:tc>
      </w:tr>
    </w:tbl>
    <w:p w:rsidR="006F73DA" w:rsidRPr="00035935" w:rsidRDefault="006F73DA" w:rsidP="00035935"/>
    <w:sectPr w:rsidR="006F73D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45"/>
    <w:rsid w:val="00025128"/>
    <w:rsid w:val="00035935"/>
    <w:rsid w:val="00220021"/>
    <w:rsid w:val="002961E0"/>
    <w:rsid w:val="00685853"/>
    <w:rsid w:val="00686B45"/>
    <w:rsid w:val="006F73DA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D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73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73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73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73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73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73D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6B4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6B4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73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73D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73D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73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6B4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73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6B4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7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D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73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73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73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73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73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73D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6B4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6B4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73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73D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73D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73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6B4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73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6B4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2017-12-28T09:01:00Z</dcterms:created>
  <dcterms:modified xsi:type="dcterms:W3CDTF">2017-12-28T15:03:00Z</dcterms:modified>
</cp:coreProperties>
</file>